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9E" w:rsidRPr="00477369" w:rsidRDefault="00A52A9E">
      <w:pPr>
        <w:pStyle w:val="Tekstpodstawowy"/>
        <w:spacing w:before="1"/>
        <w:rPr>
          <w:b/>
          <w:sz w:val="24"/>
          <w:lang w:val="pl-PL"/>
        </w:rPr>
      </w:pPr>
      <w:bookmarkStart w:id="0" w:name="_GoBack"/>
      <w:bookmarkEnd w:id="0"/>
    </w:p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3260"/>
        <w:gridCol w:w="43"/>
        <w:gridCol w:w="99"/>
        <w:gridCol w:w="142"/>
        <w:gridCol w:w="3558"/>
        <w:gridCol w:w="144"/>
        <w:gridCol w:w="3401"/>
      </w:tblGrid>
      <w:tr w:rsidR="00B169B4" w:rsidRPr="006D0609" w:rsidTr="00D72726">
        <w:trPr>
          <w:trHeight w:hRule="exact" w:val="344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I. Dane identyfikacyjne stanowiska pracy</w:t>
            </w:r>
          </w:p>
        </w:tc>
      </w:tr>
      <w:tr w:rsidR="00B169B4" w:rsidRPr="00955632" w:rsidTr="00D72726">
        <w:trPr>
          <w:trHeight w:hRule="exact" w:val="420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176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Nazwa stanowiska</w:t>
            </w:r>
          </w:p>
        </w:tc>
        <w:tc>
          <w:tcPr>
            <w:tcW w:w="7344" w:type="dxa"/>
            <w:gridSpan w:val="5"/>
          </w:tcPr>
          <w:p w:rsidR="00A52A9E" w:rsidRPr="00F82396" w:rsidRDefault="00A52A9E" w:rsidP="007024D3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B169B4" w:rsidRPr="006D0609" w:rsidTr="007024D3">
        <w:trPr>
          <w:trHeight w:hRule="exact" w:val="515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133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Określenie charakteru stanowiska</w:t>
            </w:r>
          </w:p>
        </w:tc>
        <w:tc>
          <w:tcPr>
            <w:tcW w:w="7344" w:type="dxa"/>
            <w:gridSpan w:val="5"/>
          </w:tcPr>
          <w:p w:rsidR="006D0609" w:rsidRDefault="006D0609" w:rsidP="007024D3">
            <w:pPr>
              <w:pStyle w:val="TableParagraph"/>
              <w:spacing w:before="0"/>
              <w:ind w:left="79"/>
              <w:rPr>
                <w:b/>
                <w:lang w:val="pl-PL"/>
              </w:rPr>
            </w:pPr>
          </w:p>
          <w:p w:rsidR="00A52A9E" w:rsidRPr="007024D3" w:rsidRDefault="006D0609" w:rsidP="007024D3">
            <w:pPr>
              <w:pStyle w:val="TableParagraph"/>
              <w:spacing w:before="0"/>
              <w:ind w:left="79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określenie charakteru stanowiska, jeżeli jest taka potrzeba np. ds. rozliczeń itp.)</w:t>
            </w:r>
          </w:p>
        </w:tc>
      </w:tr>
      <w:tr w:rsidR="00B169B4" w:rsidTr="007024D3">
        <w:trPr>
          <w:trHeight w:hRule="exact" w:val="356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52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 xml:space="preserve">Grupa </w:t>
            </w:r>
            <w:r w:rsidR="00E92F97" w:rsidRPr="007024D3">
              <w:rPr>
                <w:b/>
                <w:sz w:val="20"/>
              </w:rPr>
              <w:t>zawodowa</w:t>
            </w:r>
          </w:p>
        </w:tc>
        <w:tc>
          <w:tcPr>
            <w:tcW w:w="7344" w:type="dxa"/>
            <w:gridSpan w:val="5"/>
          </w:tcPr>
          <w:p w:rsidR="00A52A9E" w:rsidRPr="007024D3" w:rsidRDefault="006D0609" w:rsidP="006D0609">
            <w:pPr>
              <w:pStyle w:val="TableParagraph"/>
              <w:spacing w:before="52"/>
              <w:ind w:left="79"/>
              <w:rPr>
                <w:sz w:val="20"/>
              </w:rPr>
            </w:pPr>
            <w:r w:rsidRPr="007024D3">
              <w:rPr>
                <w:sz w:val="20"/>
              </w:rPr>
              <w:t>A</w:t>
            </w:r>
            <w:r w:rsidR="00C83322" w:rsidRPr="007024D3">
              <w:rPr>
                <w:sz w:val="20"/>
              </w:rPr>
              <w:t>dministracja</w:t>
            </w:r>
            <w:r>
              <w:rPr>
                <w:sz w:val="20"/>
              </w:rPr>
              <w:t>/Nauczyciele akademiccy</w:t>
            </w:r>
          </w:p>
        </w:tc>
      </w:tr>
      <w:tr w:rsidR="00B169B4" w:rsidTr="007024D3">
        <w:trPr>
          <w:trHeight w:hRule="exact" w:val="358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II. Cel powołania stanowiska</w:t>
            </w:r>
          </w:p>
        </w:tc>
      </w:tr>
      <w:tr w:rsidR="00B169B4" w:rsidRPr="006D0609" w:rsidTr="00777ECB">
        <w:trPr>
          <w:trHeight w:hRule="exact" w:val="586"/>
        </w:trPr>
        <w:tc>
          <w:tcPr>
            <w:tcW w:w="10689" w:type="dxa"/>
            <w:gridSpan w:val="8"/>
          </w:tcPr>
          <w:p w:rsidR="00A52A9E" w:rsidRPr="00880591" w:rsidRDefault="00A52A9E" w:rsidP="007024D3">
            <w:pPr>
              <w:pStyle w:val="TableParagraph"/>
              <w:spacing w:before="0"/>
              <w:rPr>
                <w:sz w:val="20"/>
                <w:lang w:val="pl-PL"/>
              </w:rPr>
            </w:pPr>
          </w:p>
        </w:tc>
      </w:tr>
      <w:tr w:rsidR="00B169B4" w:rsidRPr="006D0609" w:rsidTr="007024D3">
        <w:trPr>
          <w:trHeight w:hRule="exact" w:val="358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III. Dane identyfikacyjne pracownika oraz miejsce stanowiska pracy w strukturze organizacyjnej uczelni</w:t>
            </w:r>
          </w:p>
        </w:tc>
      </w:tr>
      <w:tr w:rsidR="00B169B4" w:rsidTr="007024D3">
        <w:trPr>
          <w:trHeight w:hRule="exact" w:val="360"/>
        </w:trPr>
        <w:tc>
          <w:tcPr>
            <w:tcW w:w="3345" w:type="dxa"/>
            <w:gridSpan w:val="3"/>
          </w:tcPr>
          <w:p w:rsidR="00A52A9E" w:rsidRPr="00777ECB" w:rsidRDefault="004C56DA">
            <w:pPr>
              <w:pStyle w:val="TableParagraph"/>
              <w:rPr>
                <w:b/>
                <w:sz w:val="20"/>
                <w:szCs w:val="20"/>
              </w:rPr>
            </w:pPr>
            <w:r w:rsidRPr="00777EC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44" w:type="dxa"/>
            <w:gridSpan w:val="5"/>
          </w:tcPr>
          <w:p w:rsidR="00A52A9E" w:rsidRPr="00777ECB" w:rsidRDefault="00A52A9E" w:rsidP="005554E7">
            <w:pPr>
              <w:rPr>
                <w:sz w:val="20"/>
                <w:szCs w:val="20"/>
              </w:rPr>
            </w:pPr>
          </w:p>
        </w:tc>
      </w:tr>
      <w:tr w:rsidR="00B169B4" w:rsidRPr="00AF0665" w:rsidTr="007024D3">
        <w:trPr>
          <w:trHeight w:hRule="exact" w:val="360"/>
        </w:trPr>
        <w:tc>
          <w:tcPr>
            <w:tcW w:w="3345" w:type="dxa"/>
            <w:gridSpan w:val="3"/>
          </w:tcPr>
          <w:p w:rsidR="00A52A9E" w:rsidRPr="00777ECB" w:rsidRDefault="00DA566F" w:rsidP="00E92F97">
            <w:pPr>
              <w:pStyle w:val="TableParagraph"/>
              <w:rPr>
                <w:b/>
                <w:sz w:val="20"/>
                <w:szCs w:val="20"/>
              </w:rPr>
            </w:pPr>
            <w:r w:rsidRPr="00777ECB">
              <w:rPr>
                <w:b/>
                <w:sz w:val="20"/>
                <w:szCs w:val="20"/>
              </w:rPr>
              <w:t>Jednostka O</w:t>
            </w:r>
            <w:r w:rsidR="004C56DA" w:rsidRPr="00777ECB">
              <w:rPr>
                <w:b/>
                <w:sz w:val="20"/>
                <w:szCs w:val="20"/>
              </w:rPr>
              <w:t>rganizacyjna</w:t>
            </w:r>
            <w:r w:rsidR="00E92F97" w:rsidRPr="00777ECB">
              <w:rPr>
                <w:b/>
                <w:sz w:val="20"/>
                <w:szCs w:val="20"/>
              </w:rPr>
              <w:t xml:space="preserve"> Główna</w:t>
            </w:r>
          </w:p>
        </w:tc>
        <w:tc>
          <w:tcPr>
            <w:tcW w:w="7344" w:type="dxa"/>
            <w:gridSpan w:val="5"/>
          </w:tcPr>
          <w:p w:rsidR="00A52A9E" w:rsidRPr="00777ECB" w:rsidRDefault="00A52A9E" w:rsidP="00A0003F">
            <w:pPr>
              <w:rPr>
                <w:sz w:val="20"/>
                <w:szCs w:val="20"/>
                <w:lang w:val="pl-PL"/>
              </w:rPr>
            </w:pPr>
          </w:p>
        </w:tc>
      </w:tr>
      <w:tr w:rsidR="00B169B4" w:rsidRPr="00AF0665" w:rsidTr="00777ECB">
        <w:trPr>
          <w:trHeight w:hRule="exact" w:val="370"/>
        </w:trPr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A52A9E" w:rsidRPr="00777ECB" w:rsidRDefault="004C56DA">
            <w:pPr>
              <w:pStyle w:val="TableParagraph"/>
              <w:rPr>
                <w:b/>
                <w:sz w:val="20"/>
                <w:szCs w:val="20"/>
              </w:rPr>
            </w:pPr>
            <w:r w:rsidRPr="00777ECB">
              <w:rPr>
                <w:b/>
                <w:sz w:val="20"/>
                <w:szCs w:val="20"/>
              </w:rPr>
              <w:t>Podległość bezpośrednia</w:t>
            </w: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</w:tcPr>
          <w:p w:rsidR="00A52A9E" w:rsidRPr="00777ECB" w:rsidRDefault="00BB3AF0" w:rsidP="007024D3">
            <w:pPr>
              <w:tabs>
                <w:tab w:val="left" w:pos="921"/>
              </w:tabs>
              <w:rPr>
                <w:sz w:val="20"/>
                <w:szCs w:val="20"/>
                <w:lang w:val="pl-PL"/>
              </w:rPr>
            </w:pPr>
            <w:r w:rsidRPr="00777ECB">
              <w:rPr>
                <w:sz w:val="20"/>
                <w:szCs w:val="20"/>
                <w:lang w:val="pl-PL"/>
              </w:rPr>
              <w:tab/>
            </w:r>
          </w:p>
        </w:tc>
      </w:tr>
      <w:tr w:rsidR="00BB3AF0" w:rsidRPr="00BB3AF0" w:rsidTr="00777ECB">
        <w:trPr>
          <w:trHeight w:hRule="exact" w:val="322"/>
        </w:trPr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BB3AF0" w:rsidRPr="00777ECB" w:rsidRDefault="00BB3AF0" w:rsidP="00BB3AF0">
            <w:pPr>
              <w:pStyle w:val="TableParagraph"/>
              <w:rPr>
                <w:b/>
                <w:sz w:val="20"/>
                <w:szCs w:val="20"/>
              </w:rPr>
            </w:pPr>
            <w:r w:rsidRPr="00777ECB">
              <w:rPr>
                <w:b/>
                <w:sz w:val="20"/>
                <w:szCs w:val="20"/>
              </w:rPr>
              <w:t>Podległośc pośrednia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</w:tcBorders>
          </w:tcPr>
          <w:p w:rsidR="00BB3AF0" w:rsidRPr="00777ECB" w:rsidRDefault="00BB3AF0" w:rsidP="00BB3AF0">
            <w:pPr>
              <w:rPr>
                <w:sz w:val="20"/>
                <w:szCs w:val="20"/>
                <w:lang w:val="pl-PL"/>
              </w:rPr>
            </w:pPr>
          </w:p>
        </w:tc>
      </w:tr>
      <w:tr w:rsidR="00B169B4" w:rsidRPr="00BB3AF0" w:rsidTr="007024D3"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IV. Obowiązki pracownika</w:t>
            </w:r>
          </w:p>
        </w:tc>
      </w:tr>
      <w:tr w:rsidR="00B169B4" w:rsidRPr="006D0609" w:rsidTr="007024D3">
        <w:trPr>
          <w:trHeight w:hRule="exact" w:val="362"/>
        </w:trPr>
        <w:tc>
          <w:tcPr>
            <w:tcW w:w="10689" w:type="dxa"/>
            <w:gridSpan w:val="8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sz w:val="20"/>
                <w:lang w:val="pl-PL"/>
              </w:rPr>
            </w:pPr>
            <w:r w:rsidRPr="007024D3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7024D3">
              <w:rPr>
                <w:sz w:val="20"/>
                <w:u w:val="single"/>
                <w:lang w:val="pl-PL"/>
              </w:rPr>
              <w:t>Pracownik jest obowiązany w szczególności:</w:t>
            </w:r>
          </w:p>
        </w:tc>
      </w:tr>
      <w:tr w:rsidR="00B169B4" w:rsidRPr="00AF0665" w:rsidTr="000A50BC">
        <w:trPr>
          <w:trHeight w:hRule="exact" w:val="2061"/>
        </w:trPr>
        <w:tc>
          <w:tcPr>
            <w:tcW w:w="10689" w:type="dxa"/>
            <w:gridSpan w:val="8"/>
          </w:tcPr>
          <w:p w:rsidR="00A52A9E" w:rsidRPr="000A50BC" w:rsidRDefault="004C56DA" w:rsidP="007024D3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before="0"/>
              <w:ind w:right="65" w:hanging="283"/>
              <w:rPr>
                <w:sz w:val="19"/>
                <w:szCs w:val="19"/>
                <w:lang w:val="pl-PL"/>
              </w:rPr>
            </w:pPr>
            <w:r w:rsidRPr="000A50BC">
              <w:rPr>
                <w:sz w:val="19"/>
                <w:szCs w:val="19"/>
                <w:lang w:val="pl-PL"/>
              </w:rPr>
              <w:t>przestrzegać regulami</w:t>
            </w:r>
            <w:r w:rsidR="00A82E3B">
              <w:rPr>
                <w:sz w:val="19"/>
                <w:szCs w:val="19"/>
                <w:lang w:val="pl-PL"/>
              </w:rPr>
              <w:t>nów</w:t>
            </w:r>
            <w:r w:rsidRPr="000A50BC">
              <w:rPr>
                <w:sz w:val="19"/>
                <w:szCs w:val="19"/>
                <w:lang w:val="pl-PL"/>
              </w:rPr>
              <w:t xml:space="preserve"> i ustalonego porządku wewnętrznego oraz przepisów </w:t>
            </w:r>
            <w:r w:rsidR="00DA566F" w:rsidRPr="000A50BC">
              <w:rPr>
                <w:sz w:val="19"/>
                <w:szCs w:val="19"/>
                <w:lang w:val="pl-PL"/>
              </w:rPr>
              <w:t>UE</w:t>
            </w:r>
            <w:r w:rsidR="00B8751E" w:rsidRPr="000A50BC">
              <w:rPr>
                <w:sz w:val="19"/>
                <w:szCs w:val="19"/>
                <w:lang w:val="pl-PL"/>
              </w:rPr>
              <w:t>,</w:t>
            </w:r>
            <w:r w:rsidRPr="000A50BC">
              <w:rPr>
                <w:sz w:val="19"/>
                <w:szCs w:val="19"/>
                <w:lang w:val="pl-PL"/>
              </w:rPr>
              <w:t xml:space="preserve"> </w:t>
            </w:r>
          </w:p>
          <w:p w:rsidR="00A52A9E" w:rsidRPr="000A50BC" w:rsidRDefault="004C56DA" w:rsidP="007024D3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before="0"/>
              <w:ind w:hanging="283"/>
              <w:jc w:val="both"/>
              <w:rPr>
                <w:sz w:val="19"/>
                <w:szCs w:val="19"/>
                <w:lang w:val="pl-PL"/>
              </w:rPr>
            </w:pPr>
            <w:r w:rsidRPr="000A50BC">
              <w:rPr>
                <w:sz w:val="19"/>
                <w:szCs w:val="19"/>
                <w:lang w:val="pl-PL"/>
              </w:rPr>
              <w:t>przestrzega</w:t>
            </w:r>
            <w:r w:rsidRPr="000A50BC">
              <w:rPr>
                <w:spacing w:val="-4"/>
                <w:sz w:val="19"/>
                <w:szCs w:val="19"/>
                <w:lang w:val="pl-PL"/>
              </w:rPr>
              <w:t xml:space="preserve">ć </w:t>
            </w:r>
            <w:r w:rsidRPr="000A50BC">
              <w:rPr>
                <w:sz w:val="19"/>
                <w:szCs w:val="19"/>
                <w:lang w:val="pl-PL"/>
              </w:rPr>
              <w:t>obowiązującyc</w:t>
            </w:r>
            <w:r w:rsidRPr="000A50BC">
              <w:rPr>
                <w:spacing w:val="-3"/>
                <w:sz w:val="19"/>
                <w:szCs w:val="19"/>
                <w:lang w:val="pl-PL"/>
              </w:rPr>
              <w:t xml:space="preserve">h </w:t>
            </w:r>
            <w:r w:rsidRPr="000A50BC">
              <w:rPr>
                <w:sz w:val="19"/>
                <w:szCs w:val="19"/>
                <w:lang w:val="pl-PL"/>
              </w:rPr>
              <w:t>przepisó</w:t>
            </w:r>
            <w:r w:rsidRPr="000A50BC">
              <w:rPr>
                <w:spacing w:val="-4"/>
                <w:sz w:val="19"/>
                <w:szCs w:val="19"/>
                <w:lang w:val="pl-PL"/>
              </w:rPr>
              <w:t xml:space="preserve">w </w:t>
            </w:r>
            <w:r w:rsidRPr="000A50BC">
              <w:rPr>
                <w:sz w:val="19"/>
                <w:szCs w:val="19"/>
                <w:lang w:val="pl-PL"/>
              </w:rPr>
              <w:t>ora</w:t>
            </w:r>
            <w:r w:rsidRPr="000A50BC">
              <w:rPr>
                <w:spacing w:val="-3"/>
                <w:sz w:val="19"/>
                <w:szCs w:val="19"/>
                <w:lang w:val="pl-PL"/>
              </w:rPr>
              <w:t xml:space="preserve">z </w:t>
            </w:r>
            <w:r w:rsidRPr="000A50BC">
              <w:rPr>
                <w:sz w:val="19"/>
                <w:szCs w:val="19"/>
                <w:lang w:val="pl-PL"/>
              </w:rPr>
              <w:t>zasa</w:t>
            </w:r>
            <w:r w:rsidRPr="000A50BC">
              <w:rPr>
                <w:spacing w:val="-2"/>
                <w:sz w:val="19"/>
                <w:szCs w:val="19"/>
                <w:lang w:val="pl-PL"/>
              </w:rPr>
              <w:t xml:space="preserve">d </w:t>
            </w:r>
            <w:r w:rsidRPr="000A50BC">
              <w:rPr>
                <w:sz w:val="19"/>
                <w:szCs w:val="19"/>
                <w:lang w:val="pl-PL"/>
              </w:rPr>
              <w:t>bezpieczeństw</w:t>
            </w:r>
            <w:r w:rsidRPr="000A50BC">
              <w:rPr>
                <w:spacing w:val="-3"/>
                <w:sz w:val="19"/>
                <w:szCs w:val="19"/>
                <w:lang w:val="pl-PL"/>
              </w:rPr>
              <w:t xml:space="preserve">a </w:t>
            </w:r>
            <w:r w:rsidRPr="000A50BC">
              <w:rPr>
                <w:spacing w:val="-4"/>
                <w:sz w:val="19"/>
                <w:szCs w:val="19"/>
                <w:lang w:val="pl-PL"/>
              </w:rPr>
              <w:t xml:space="preserve">i </w:t>
            </w:r>
            <w:r w:rsidRPr="000A50BC">
              <w:rPr>
                <w:sz w:val="19"/>
                <w:szCs w:val="19"/>
                <w:lang w:val="pl-PL"/>
              </w:rPr>
              <w:t>higien</w:t>
            </w:r>
            <w:r w:rsidRPr="000A50BC">
              <w:rPr>
                <w:spacing w:val="-3"/>
                <w:sz w:val="19"/>
                <w:szCs w:val="19"/>
                <w:lang w:val="pl-PL"/>
              </w:rPr>
              <w:t xml:space="preserve">y </w:t>
            </w:r>
            <w:r w:rsidRPr="000A50BC">
              <w:rPr>
                <w:sz w:val="19"/>
                <w:szCs w:val="19"/>
                <w:lang w:val="pl-PL"/>
              </w:rPr>
              <w:t>pracy</w:t>
            </w:r>
            <w:r w:rsidRPr="000A50BC">
              <w:rPr>
                <w:spacing w:val="-3"/>
                <w:sz w:val="19"/>
                <w:szCs w:val="19"/>
                <w:lang w:val="pl-PL"/>
              </w:rPr>
              <w:t xml:space="preserve">, a </w:t>
            </w:r>
            <w:r w:rsidRPr="000A50BC">
              <w:rPr>
                <w:sz w:val="19"/>
                <w:szCs w:val="19"/>
                <w:lang w:val="pl-PL"/>
              </w:rPr>
              <w:t>takż</w:t>
            </w:r>
            <w:r w:rsidRPr="000A50BC">
              <w:rPr>
                <w:spacing w:val="-4"/>
                <w:sz w:val="19"/>
                <w:szCs w:val="19"/>
                <w:lang w:val="pl-PL"/>
              </w:rPr>
              <w:t xml:space="preserve">e </w:t>
            </w:r>
            <w:r w:rsidRPr="000A50BC">
              <w:rPr>
                <w:sz w:val="19"/>
                <w:szCs w:val="19"/>
                <w:lang w:val="pl-PL"/>
              </w:rPr>
              <w:t>przepisó</w:t>
            </w:r>
            <w:r w:rsidRPr="000A50BC">
              <w:rPr>
                <w:spacing w:val="-4"/>
                <w:sz w:val="19"/>
                <w:szCs w:val="19"/>
                <w:lang w:val="pl-PL"/>
              </w:rPr>
              <w:t xml:space="preserve">w </w:t>
            </w:r>
            <w:r w:rsidRPr="000A50BC">
              <w:rPr>
                <w:sz w:val="19"/>
                <w:szCs w:val="19"/>
                <w:lang w:val="pl-PL"/>
              </w:rPr>
              <w:t>przeciwpożarowych,</w:t>
            </w:r>
          </w:p>
          <w:p w:rsidR="00A52A9E" w:rsidRPr="000A50BC" w:rsidRDefault="004C56DA" w:rsidP="007024D3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before="0"/>
              <w:ind w:right="49" w:hanging="283"/>
              <w:jc w:val="both"/>
              <w:rPr>
                <w:sz w:val="19"/>
                <w:szCs w:val="19"/>
                <w:lang w:val="pl-PL"/>
              </w:rPr>
            </w:pPr>
            <w:r w:rsidRPr="000A50BC">
              <w:rPr>
                <w:sz w:val="19"/>
                <w:szCs w:val="19"/>
                <w:lang w:val="pl-PL"/>
              </w:rPr>
              <w:t xml:space="preserve">dbać o dobro pracodawcy, chronić jego mienie oraz zachować w tajemnicy informacje, których ujawnienie </w:t>
            </w:r>
            <w:r w:rsidRPr="000A50BC">
              <w:rPr>
                <w:spacing w:val="2"/>
                <w:sz w:val="19"/>
                <w:szCs w:val="19"/>
                <w:lang w:val="pl-PL"/>
              </w:rPr>
              <w:t xml:space="preserve">mogłoby </w:t>
            </w:r>
            <w:r w:rsidRPr="000A50BC">
              <w:rPr>
                <w:sz w:val="19"/>
                <w:szCs w:val="19"/>
                <w:lang w:val="pl-PL"/>
              </w:rPr>
              <w:t>narazić pracodawcę na</w:t>
            </w:r>
            <w:r w:rsidRPr="000A50BC">
              <w:rPr>
                <w:spacing w:val="-10"/>
                <w:sz w:val="19"/>
                <w:szCs w:val="19"/>
                <w:lang w:val="pl-PL"/>
              </w:rPr>
              <w:t xml:space="preserve"> </w:t>
            </w:r>
            <w:r w:rsidRPr="000A50BC">
              <w:rPr>
                <w:sz w:val="19"/>
                <w:szCs w:val="19"/>
                <w:lang w:val="pl-PL"/>
              </w:rPr>
              <w:t>szkodę,</w:t>
            </w:r>
          </w:p>
          <w:p w:rsidR="00A52A9E" w:rsidRPr="000A50BC" w:rsidRDefault="004C56DA" w:rsidP="007024D3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before="0"/>
              <w:ind w:right="55" w:hanging="283"/>
              <w:jc w:val="both"/>
              <w:rPr>
                <w:sz w:val="19"/>
                <w:szCs w:val="19"/>
                <w:lang w:val="pl-PL"/>
              </w:rPr>
            </w:pPr>
            <w:r w:rsidRPr="000A50BC">
              <w:rPr>
                <w:sz w:val="19"/>
                <w:szCs w:val="19"/>
                <w:lang w:val="pl-PL"/>
              </w:rPr>
              <w:t>niezwłocznie zawiadamiać przełożonych o zauważonym w zakładzie pracy wypadku albo zagrożeniu życia lub zdrowia ludzkiego</w:t>
            </w:r>
            <w:r w:rsidR="00B8751E" w:rsidRPr="000A50BC">
              <w:rPr>
                <w:sz w:val="19"/>
                <w:szCs w:val="19"/>
                <w:lang w:val="pl-PL"/>
              </w:rPr>
              <w:t>,</w:t>
            </w:r>
          </w:p>
          <w:p w:rsidR="00F53E7D" w:rsidRPr="000A50BC" w:rsidRDefault="00F53E7D" w:rsidP="007024D3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pl-PL"/>
              </w:rPr>
            </w:pPr>
            <w:r w:rsidRPr="000A50BC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informować bezpośredniego przełożonego o  stanie załatwianych spraw i trudnościach napotykanych w toku wykonywania obowiązków służbowych</w:t>
            </w:r>
            <w:r w:rsidR="00702631" w:rsidRPr="000A50BC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,</w:t>
            </w:r>
          </w:p>
          <w:p w:rsidR="00702631" w:rsidRPr="007024D3" w:rsidRDefault="00702631" w:rsidP="007024D3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sz w:val="20"/>
                <w:lang w:val="pl-PL"/>
              </w:rPr>
            </w:pPr>
            <w:r w:rsidRPr="000A50BC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przestrzegać polityki antymobbingowej.</w:t>
            </w:r>
          </w:p>
        </w:tc>
      </w:tr>
      <w:tr w:rsidR="00B169B4" w:rsidRPr="006D0609" w:rsidTr="000A50BC">
        <w:trPr>
          <w:trHeight w:hRule="exact" w:val="415"/>
        </w:trPr>
        <w:tc>
          <w:tcPr>
            <w:tcW w:w="10689" w:type="dxa"/>
            <w:gridSpan w:val="8"/>
            <w:shd w:val="clear" w:color="auto" w:fill="DFDFDF"/>
          </w:tcPr>
          <w:p w:rsidR="00777ECB" w:rsidRPr="0003158C" w:rsidRDefault="004C56DA" w:rsidP="00777ECB">
            <w:pPr>
              <w:pStyle w:val="TableParagraph"/>
              <w:rPr>
                <w:i/>
                <w:sz w:val="16"/>
                <w:szCs w:val="16"/>
                <w:lang w:val="pl-PL"/>
              </w:rPr>
            </w:pPr>
            <w:r w:rsidRPr="007024D3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7024D3">
              <w:rPr>
                <w:sz w:val="20"/>
                <w:u w:val="single"/>
                <w:lang w:val="pl-PL"/>
              </w:rPr>
              <w:t>Zakres obowiązków na zajmowanym stanowisku pracy</w:t>
            </w:r>
            <w:r w:rsidR="00777ECB" w:rsidRPr="0003158C">
              <w:rPr>
                <w:b/>
                <w:sz w:val="16"/>
                <w:szCs w:val="16"/>
                <w:lang w:val="pl-PL"/>
              </w:rPr>
              <w:t xml:space="preserve"> Zadania podstawowe </w:t>
            </w:r>
            <w:r w:rsidR="00777ECB" w:rsidRPr="0003158C">
              <w:rPr>
                <w:i/>
                <w:sz w:val="16"/>
                <w:szCs w:val="16"/>
                <w:lang w:val="pl-PL"/>
              </w:rPr>
              <w:t>(wpisać szczegółowy zakres obowiązków pracownika</w:t>
            </w:r>
            <w:r w:rsidR="00A671F5">
              <w:rPr>
                <w:i/>
                <w:sz w:val="16"/>
                <w:szCs w:val="16"/>
                <w:lang w:val="pl-PL"/>
              </w:rPr>
              <w:t>/kierownika</w:t>
            </w:r>
            <w:r w:rsidR="00777ECB" w:rsidRPr="0003158C">
              <w:rPr>
                <w:i/>
                <w:sz w:val="16"/>
                <w:szCs w:val="16"/>
                <w:lang w:val="pl-PL"/>
              </w:rPr>
              <w:t>)</w:t>
            </w:r>
          </w:p>
          <w:p w:rsidR="00A52A9E" w:rsidRPr="007024D3" w:rsidRDefault="00A52A9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169B4" w:rsidRPr="00AF0665" w:rsidTr="000A50BC">
        <w:trPr>
          <w:trHeight w:hRule="exact" w:val="7083"/>
        </w:trPr>
        <w:tc>
          <w:tcPr>
            <w:tcW w:w="10689" w:type="dxa"/>
            <w:gridSpan w:val="8"/>
          </w:tcPr>
          <w:p w:rsidR="0003158C" w:rsidRPr="00777ECB" w:rsidRDefault="00A671F5" w:rsidP="00777ECB">
            <w:pPr>
              <w:pStyle w:val="TableParagraph"/>
              <w:ind w:left="0"/>
              <w:rPr>
                <w:sz w:val="18"/>
                <w:szCs w:val="18"/>
                <w:lang w:val="pl-PL"/>
              </w:rPr>
            </w:pPr>
            <w:r w:rsidRPr="00A671F5">
              <w:rPr>
                <w:i/>
                <w:sz w:val="18"/>
                <w:szCs w:val="18"/>
                <w:lang w:val="pl-PL"/>
              </w:rPr>
              <w:t>W przypadku kierowników jednostek organizacyjnych</w:t>
            </w:r>
            <w:r>
              <w:rPr>
                <w:sz w:val="18"/>
                <w:szCs w:val="18"/>
                <w:lang w:val="pl-PL"/>
              </w:rPr>
              <w:t>: Realizacja podstawowych obowiązków kierownika jednostki określona jest w Regulaminie organizacyjnym, Regulaminie Pracy oraz w innych regulacjach wewnętrznych</w:t>
            </w:r>
            <w:r w:rsidR="00AE418B">
              <w:rPr>
                <w:sz w:val="18"/>
                <w:szCs w:val="18"/>
                <w:lang w:val="pl-PL"/>
              </w:rPr>
              <w:t>.</w:t>
            </w: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B169B4" w:rsidRPr="006D0609" w:rsidTr="00B11F58">
        <w:trPr>
          <w:trHeight w:hRule="exact" w:val="624"/>
        </w:trPr>
        <w:tc>
          <w:tcPr>
            <w:tcW w:w="10689" w:type="dxa"/>
            <w:gridSpan w:val="8"/>
            <w:shd w:val="clear" w:color="auto" w:fill="CCCCCC"/>
          </w:tcPr>
          <w:p w:rsidR="00A52A9E" w:rsidRDefault="004C56DA" w:rsidP="007024D3">
            <w:pPr>
              <w:pStyle w:val="TableParagraph"/>
              <w:spacing w:before="5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lastRenderedPageBreak/>
              <w:t>V. Kwalifikacje, staż pracy i doświadczenie</w:t>
            </w:r>
            <w:r w:rsidR="00312EA9">
              <w:rPr>
                <w:b/>
                <w:sz w:val="20"/>
                <w:lang w:val="pl-PL"/>
              </w:rPr>
              <w:t xml:space="preserve"> (wg </w:t>
            </w:r>
            <w:r w:rsidR="00B11F58">
              <w:rPr>
                <w:b/>
                <w:sz w:val="20"/>
                <w:lang w:val="pl-PL"/>
              </w:rPr>
              <w:t>Regulaminu wynagradzania pracowników Uniwersytetu Ekonomicznego we Wroclawiu)</w:t>
            </w:r>
          </w:p>
          <w:p w:rsidR="00B11F58" w:rsidRPr="007024D3" w:rsidRDefault="00B11F58" w:rsidP="007024D3">
            <w:pPr>
              <w:pStyle w:val="TableParagraph"/>
              <w:spacing w:before="55"/>
              <w:rPr>
                <w:b/>
                <w:sz w:val="20"/>
                <w:lang w:val="pl-PL"/>
              </w:rPr>
            </w:pPr>
          </w:p>
        </w:tc>
      </w:tr>
      <w:tr w:rsidR="00B169B4" w:rsidTr="007024D3">
        <w:trPr>
          <w:trHeight w:hRule="exact" w:val="365"/>
        </w:trPr>
        <w:tc>
          <w:tcPr>
            <w:tcW w:w="10689" w:type="dxa"/>
            <w:gridSpan w:val="8"/>
            <w:shd w:val="clear" w:color="auto" w:fill="DFDFDF"/>
          </w:tcPr>
          <w:p w:rsidR="00A52A9E" w:rsidRPr="007024D3" w:rsidRDefault="004C56DA" w:rsidP="007024D3">
            <w:pPr>
              <w:pStyle w:val="TableParagraph"/>
              <w:spacing w:before="56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KWALIFIKACJE</w:t>
            </w:r>
          </w:p>
        </w:tc>
      </w:tr>
      <w:tr w:rsidR="00B169B4" w:rsidTr="007024D3">
        <w:trPr>
          <w:trHeight w:hRule="exact" w:val="365"/>
        </w:trPr>
        <w:tc>
          <w:tcPr>
            <w:tcW w:w="3302" w:type="dxa"/>
            <w:gridSpan w:val="2"/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right="159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Typ kwalifikacji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left="1370" w:right="1371"/>
              <w:jc w:val="center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Wymagane</w:t>
            </w:r>
          </w:p>
        </w:tc>
        <w:tc>
          <w:tcPr>
            <w:tcW w:w="3401" w:type="dxa"/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left="1139" w:right="1142"/>
              <w:jc w:val="center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Preferowane</w:t>
            </w:r>
          </w:p>
        </w:tc>
      </w:tr>
      <w:tr w:rsidR="00B169B4" w:rsidTr="00777ECB">
        <w:trPr>
          <w:trHeight w:hRule="exact" w:val="461"/>
        </w:trPr>
        <w:tc>
          <w:tcPr>
            <w:tcW w:w="3302" w:type="dxa"/>
            <w:gridSpan w:val="2"/>
          </w:tcPr>
          <w:p w:rsidR="00A52A9E" w:rsidRPr="00777ECB" w:rsidRDefault="004C56DA" w:rsidP="00777ECB">
            <w:pPr>
              <w:pStyle w:val="Bezodstpw"/>
              <w:rPr>
                <w:b/>
                <w:sz w:val="20"/>
                <w:szCs w:val="20"/>
              </w:rPr>
            </w:pPr>
            <w:r w:rsidRPr="00777ECB">
              <w:rPr>
                <w:b/>
                <w:sz w:val="20"/>
                <w:szCs w:val="20"/>
              </w:rPr>
              <w:t>Poziom wykształcenia</w:t>
            </w:r>
          </w:p>
        </w:tc>
        <w:tc>
          <w:tcPr>
            <w:tcW w:w="3986" w:type="dxa"/>
            <w:gridSpan w:val="5"/>
            <w:vAlign w:val="center"/>
          </w:tcPr>
          <w:p w:rsidR="00A52A9E" w:rsidRPr="00777ECB" w:rsidRDefault="00A52A9E" w:rsidP="00777EC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401" w:type="dxa"/>
            <w:vAlign w:val="center"/>
          </w:tcPr>
          <w:p w:rsidR="00A52A9E" w:rsidRPr="00777ECB" w:rsidRDefault="00A52A9E" w:rsidP="00777EC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169B4" w:rsidRPr="006D0609" w:rsidTr="007024D3">
        <w:trPr>
          <w:trHeight w:hRule="exact" w:val="914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Kierunek wykształcenia/specjalizacja</w:t>
            </w:r>
          </w:p>
        </w:tc>
        <w:tc>
          <w:tcPr>
            <w:tcW w:w="3986" w:type="dxa"/>
            <w:gridSpan w:val="5"/>
            <w:vAlign w:val="center"/>
          </w:tcPr>
          <w:p w:rsidR="00973D4E" w:rsidRDefault="00973D4E" w:rsidP="007024D3">
            <w:pPr>
              <w:pStyle w:val="TableParagraph"/>
              <w:spacing w:before="0"/>
              <w:ind w:right="321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A52A9E" w:rsidRPr="007024D3" w:rsidRDefault="00973D4E" w:rsidP="007024D3">
            <w:pPr>
              <w:pStyle w:val="TableParagraph"/>
              <w:spacing w:before="0"/>
              <w:ind w:right="321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specjalistyczny zgodny z celami i zadaniami jednostki, jeżeli jest wymagany na stanowisku)</w:t>
            </w:r>
          </w:p>
        </w:tc>
        <w:tc>
          <w:tcPr>
            <w:tcW w:w="3401" w:type="dxa"/>
            <w:vAlign w:val="center"/>
          </w:tcPr>
          <w:p w:rsidR="00973D4E" w:rsidRDefault="00973D4E" w:rsidP="007024D3">
            <w:pPr>
              <w:pStyle w:val="TableParagraph"/>
              <w:spacing w:before="0"/>
              <w:ind w:left="52" w:right="834"/>
              <w:jc w:val="center"/>
              <w:rPr>
                <w:b/>
                <w:sz w:val="21"/>
                <w:lang w:val="pl-PL"/>
              </w:rPr>
            </w:pPr>
          </w:p>
          <w:p w:rsidR="00A52A9E" w:rsidRPr="007024D3" w:rsidRDefault="00973D4E" w:rsidP="007024D3">
            <w:pPr>
              <w:pStyle w:val="TableParagraph"/>
              <w:spacing w:before="0"/>
              <w:ind w:left="52" w:right="83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   </w:t>
            </w:r>
            <w:r w:rsidR="004C56DA" w:rsidRPr="007024D3">
              <w:rPr>
                <w:i/>
                <w:sz w:val="16"/>
                <w:lang w:val="pl-PL"/>
              </w:rPr>
              <w:t>(wpisać jaki, jeżeli jest preferowany na stanowisku)</w:t>
            </w:r>
          </w:p>
        </w:tc>
      </w:tr>
      <w:tr w:rsidR="00B169B4" w:rsidRPr="006D0609" w:rsidTr="007024D3">
        <w:trPr>
          <w:trHeight w:hRule="exact" w:val="886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3"/>
              <w:ind w:left="0"/>
              <w:rPr>
                <w:b/>
                <w:sz w:val="15"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Inne dodatkowe kwalifikacje</w:t>
            </w:r>
          </w:p>
        </w:tc>
        <w:tc>
          <w:tcPr>
            <w:tcW w:w="3986" w:type="dxa"/>
            <w:gridSpan w:val="5"/>
          </w:tcPr>
          <w:p w:rsidR="00354AB9" w:rsidRDefault="00354AB9" w:rsidP="007024D3">
            <w:pPr>
              <w:pStyle w:val="TableParagraph"/>
              <w:spacing w:before="3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973D4E" w:rsidRPr="007024D3" w:rsidRDefault="00973D4E" w:rsidP="007024D3">
            <w:pPr>
              <w:pStyle w:val="TableParagraph"/>
              <w:spacing w:before="3"/>
              <w:ind w:left="0"/>
              <w:rPr>
                <w:b/>
                <w:sz w:val="14"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ind w:right="505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>(wpisać jakie, jeżeli są wymagane na stanowisku np. studia podyplomowe/kursy/szkolenia/inne)</w:t>
            </w:r>
          </w:p>
        </w:tc>
        <w:tc>
          <w:tcPr>
            <w:tcW w:w="3401" w:type="dxa"/>
          </w:tcPr>
          <w:p w:rsidR="00354AB9" w:rsidRDefault="00354AB9" w:rsidP="007024D3">
            <w:pPr>
              <w:pStyle w:val="TableParagraph"/>
              <w:spacing w:before="0"/>
              <w:ind w:left="52" w:right="757"/>
              <w:rPr>
                <w:b/>
                <w:sz w:val="20"/>
                <w:szCs w:val="20"/>
                <w:lang w:val="pl-PL"/>
              </w:rPr>
            </w:pPr>
          </w:p>
          <w:p w:rsidR="00973D4E" w:rsidRPr="007024D3" w:rsidRDefault="00973D4E" w:rsidP="007024D3">
            <w:pPr>
              <w:pStyle w:val="TableParagraph"/>
              <w:spacing w:before="0"/>
              <w:ind w:left="52" w:right="757"/>
              <w:rPr>
                <w:i/>
                <w:sz w:val="16"/>
                <w:lang w:val="pl-PL"/>
              </w:rPr>
            </w:pPr>
          </w:p>
          <w:p w:rsidR="00A52A9E" w:rsidRPr="007024D3" w:rsidRDefault="00354AB9" w:rsidP="007024D3">
            <w:pPr>
              <w:pStyle w:val="TableParagraph"/>
              <w:spacing w:before="0"/>
              <w:ind w:left="52" w:right="757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jakie, jeżeli są preferowane na stanowisku)</w:t>
            </w:r>
          </w:p>
        </w:tc>
      </w:tr>
      <w:tr w:rsidR="00B169B4" w:rsidRPr="006D0609" w:rsidTr="007024D3">
        <w:trPr>
          <w:trHeight w:hRule="exact" w:val="1086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3"/>
              <w:ind w:left="0"/>
              <w:rPr>
                <w:b/>
                <w:sz w:val="26"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Znajomość języków obcych</w:t>
            </w:r>
          </w:p>
        </w:tc>
        <w:tc>
          <w:tcPr>
            <w:tcW w:w="3986" w:type="dxa"/>
            <w:gridSpan w:val="5"/>
          </w:tcPr>
          <w:p w:rsidR="00A52A9E" w:rsidRPr="007024D3" w:rsidRDefault="00A52A9E" w:rsidP="007024D3">
            <w:pPr>
              <w:pStyle w:val="TableParagraph"/>
              <w:spacing w:before="0"/>
              <w:ind w:left="0"/>
              <w:rPr>
                <w:b/>
                <w:sz w:val="16"/>
                <w:lang w:val="pl-PL"/>
              </w:rPr>
            </w:pPr>
          </w:p>
          <w:p w:rsidR="00973D4E" w:rsidRDefault="00973D4E" w:rsidP="007024D3">
            <w:pPr>
              <w:pStyle w:val="TableParagraph"/>
              <w:spacing w:before="0"/>
              <w:ind w:right="36"/>
              <w:rPr>
                <w:b/>
                <w:sz w:val="20"/>
                <w:lang w:val="pl-PL"/>
              </w:rPr>
            </w:pPr>
          </w:p>
          <w:p w:rsidR="00A52A9E" w:rsidRPr="007024D3" w:rsidRDefault="00973D4E" w:rsidP="007024D3">
            <w:pPr>
              <w:pStyle w:val="TableParagraph"/>
              <w:spacing w:before="0"/>
              <w:ind w:right="36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język i poziom znajomości, jeżeli jest wymagany na stanowisku)</w:t>
            </w:r>
          </w:p>
        </w:tc>
        <w:tc>
          <w:tcPr>
            <w:tcW w:w="3401" w:type="dxa"/>
          </w:tcPr>
          <w:p w:rsidR="00A52A9E" w:rsidRPr="007024D3" w:rsidRDefault="00A52A9E" w:rsidP="007024D3">
            <w:pPr>
              <w:pStyle w:val="TableParagraph"/>
              <w:spacing w:before="0"/>
              <w:ind w:left="0"/>
              <w:rPr>
                <w:b/>
                <w:sz w:val="16"/>
                <w:lang w:val="pl-PL"/>
              </w:rPr>
            </w:pPr>
          </w:p>
          <w:p w:rsidR="00A52A9E" w:rsidRPr="007024D3" w:rsidRDefault="00955632" w:rsidP="007024D3">
            <w:pPr>
              <w:pStyle w:val="TableParagraph"/>
              <w:spacing w:before="3"/>
              <w:ind w:left="0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 </w:t>
            </w:r>
          </w:p>
          <w:p w:rsidR="00A52A9E" w:rsidRPr="007024D3" w:rsidRDefault="004C56DA" w:rsidP="007024D3">
            <w:pPr>
              <w:pStyle w:val="TableParagraph"/>
              <w:spacing w:before="0"/>
              <w:ind w:left="52" w:right="464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>(wpisać język i poziom znajomości, jeżeli jest preferowany na stanowisku)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STAŻ PRACY OGÓŁEM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3586" w:type="dxa"/>
            <w:gridSpan w:val="5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Typ</w:t>
            </w:r>
          </w:p>
        </w:tc>
        <w:tc>
          <w:tcPr>
            <w:tcW w:w="7103" w:type="dxa"/>
            <w:gridSpan w:val="3"/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2622" w:right="2635"/>
              <w:jc w:val="center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Wymagane (w latach)</w:t>
            </w:r>
          </w:p>
        </w:tc>
      </w:tr>
      <w:tr w:rsidR="00B169B4" w:rsidRPr="00C83322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8"/>
        </w:trPr>
        <w:tc>
          <w:tcPr>
            <w:tcW w:w="3586" w:type="dxa"/>
            <w:gridSpan w:val="5"/>
          </w:tcPr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W pracy ogółem</w:t>
            </w:r>
          </w:p>
        </w:tc>
        <w:tc>
          <w:tcPr>
            <w:tcW w:w="7103" w:type="dxa"/>
            <w:gridSpan w:val="3"/>
          </w:tcPr>
          <w:p w:rsidR="00A52A9E" w:rsidRDefault="00A52A9E" w:rsidP="007024D3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:rsidR="00443E9A" w:rsidRPr="007024D3" w:rsidRDefault="00443E9A" w:rsidP="007024D3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5"/>
        </w:trPr>
        <w:tc>
          <w:tcPr>
            <w:tcW w:w="3586" w:type="dxa"/>
            <w:gridSpan w:val="5"/>
          </w:tcPr>
          <w:p w:rsidR="00A52A9E" w:rsidRPr="007024D3" w:rsidRDefault="004C56DA" w:rsidP="007024D3">
            <w:pPr>
              <w:pStyle w:val="TableParagraph"/>
              <w:spacing w:before="56"/>
              <w:ind w:right="73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Na określonych stanowiskach (np. specjalistyczne, </w:t>
            </w:r>
            <w:r w:rsidR="00AF0665" w:rsidRPr="007024D3">
              <w:rPr>
                <w:b/>
                <w:sz w:val="20"/>
                <w:lang w:val="pl-PL"/>
              </w:rPr>
              <w:t>k</w:t>
            </w:r>
            <w:r w:rsidRPr="007024D3">
              <w:rPr>
                <w:b/>
                <w:sz w:val="20"/>
                <w:lang w:val="pl-PL"/>
              </w:rPr>
              <w:t>ierownicze)</w:t>
            </w:r>
          </w:p>
        </w:tc>
        <w:tc>
          <w:tcPr>
            <w:tcW w:w="7103" w:type="dxa"/>
            <w:gridSpan w:val="3"/>
          </w:tcPr>
          <w:p w:rsidR="00A52A9E" w:rsidRDefault="00A52A9E" w:rsidP="007024D3">
            <w:pPr>
              <w:pStyle w:val="TableParagraph"/>
              <w:spacing w:before="176"/>
              <w:ind w:left="2965" w:right="2978"/>
              <w:jc w:val="center"/>
              <w:rPr>
                <w:sz w:val="20"/>
              </w:rPr>
            </w:pPr>
          </w:p>
          <w:p w:rsidR="00443E9A" w:rsidRPr="007024D3" w:rsidRDefault="00443E9A" w:rsidP="007024D3">
            <w:pPr>
              <w:pStyle w:val="TableParagraph"/>
              <w:spacing w:before="176"/>
              <w:ind w:left="2965" w:right="2978"/>
              <w:jc w:val="center"/>
              <w:rPr>
                <w:sz w:val="20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DOŚWIADCZENIE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3302" w:type="dxa"/>
            <w:gridSpan w:val="2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Typ</w:t>
            </w:r>
          </w:p>
        </w:tc>
        <w:tc>
          <w:tcPr>
            <w:tcW w:w="384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871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Wymagane (w latach)</w:t>
            </w:r>
          </w:p>
        </w:tc>
        <w:tc>
          <w:tcPr>
            <w:tcW w:w="3545" w:type="dxa"/>
            <w:gridSpan w:val="2"/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1212" w:right="1212"/>
              <w:jc w:val="center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Preferowane</w:t>
            </w: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4"/>
        </w:trPr>
        <w:tc>
          <w:tcPr>
            <w:tcW w:w="3302" w:type="dxa"/>
            <w:gridSpan w:val="2"/>
          </w:tcPr>
          <w:p w:rsidR="00A52A9E" w:rsidRPr="007024D3" w:rsidRDefault="004C56DA" w:rsidP="007024D3">
            <w:pPr>
              <w:pStyle w:val="TableParagraph"/>
              <w:ind w:right="735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W danej dziedzinie/specjalności</w:t>
            </w:r>
          </w:p>
        </w:tc>
        <w:tc>
          <w:tcPr>
            <w:tcW w:w="3842" w:type="dxa"/>
            <w:gridSpan w:val="4"/>
          </w:tcPr>
          <w:p w:rsidR="00A52A9E" w:rsidRPr="007024D3" w:rsidRDefault="00A52A9E" w:rsidP="007024D3">
            <w:pPr>
              <w:pStyle w:val="TableParagraph"/>
              <w:ind w:left="68" w:right="83" w:firstLine="21"/>
              <w:jc w:val="center"/>
              <w:rPr>
                <w:sz w:val="20"/>
                <w:lang w:val="pl-PL"/>
              </w:rPr>
            </w:pPr>
          </w:p>
        </w:tc>
        <w:tc>
          <w:tcPr>
            <w:tcW w:w="3545" w:type="dxa"/>
            <w:gridSpan w:val="2"/>
          </w:tcPr>
          <w:p w:rsidR="000D7351" w:rsidRPr="007024D3" w:rsidRDefault="000D7351" w:rsidP="00777ECB">
            <w:pPr>
              <w:pStyle w:val="TableParagraph"/>
              <w:ind w:left="0" w:right="102"/>
              <w:rPr>
                <w:sz w:val="20"/>
                <w:lang w:val="pl-PL"/>
              </w:rPr>
            </w:pP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 w:rsidP="007024D3">
            <w:pPr>
              <w:pStyle w:val="TableParagraph"/>
              <w:spacing w:before="5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VI. Kontakty służbowe  i reprezentowanie uczelni oraz zakres uprawnień i odpowiedzialności</w:t>
            </w: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</w:tcPr>
          <w:p w:rsidR="00A52A9E" w:rsidRPr="007024D3" w:rsidRDefault="004C56DA">
            <w:pPr>
              <w:pStyle w:val="TableParagraph"/>
              <w:rPr>
                <w:sz w:val="20"/>
                <w:lang w:val="pl-PL"/>
              </w:rPr>
            </w:pPr>
            <w:r w:rsidRPr="007024D3">
              <w:rPr>
                <w:sz w:val="20"/>
                <w:lang w:val="pl-PL"/>
              </w:rPr>
              <w:t xml:space="preserve">Zgodnie z udzielonymi pełnomocnictwami oraz regulaminem organizacyjnym i innymi wewnętrznymi aktami normatywnymi </w:t>
            </w:r>
            <w:r w:rsidR="00D73F1F" w:rsidRPr="007024D3">
              <w:rPr>
                <w:sz w:val="20"/>
                <w:lang w:val="pl-PL"/>
              </w:rPr>
              <w:t>UE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VII. Kompetencje</w:t>
            </w:r>
            <w:r w:rsidR="00AF0665" w:rsidRPr="007024D3">
              <w:rPr>
                <w:b/>
                <w:sz w:val="20"/>
              </w:rPr>
              <w:t xml:space="preserve"> 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42" w:type="dxa"/>
            <w:vMerge w:val="restart"/>
            <w:tcBorders>
              <w:right w:val="nil"/>
            </w:tcBorders>
          </w:tcPr>
          <w:p w:rsidR="00A52A9E" w:rsidRPr="007024D3" w:rsidRDefault="00A52A9E" w:rsidP="007024D3">
            <w:pPr>
              <w:pStyle w:val="TableParagraph"/>
              <w:ind w:right="735"/>
              <w:rPr>
                <w:b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52A9E" w:rsidRPr="00BF7AE4" w:rsidRDefault="004C56DA" w:rsidP="007024D3">
            <w:pPr>
              <w:pStyle w:val="TableParagraph"/>
              <w:ind w:left="975"/>
              <w:rPr>
                <w:b/>
                <w:sz w:val="20"/>
              </w:rPr>
            </w:pPr>
            <w:r w:rsidRPr="00BF7AE4">
              <w:rPr>
                <w:b/>
                <w:sz w:val="20"/>
              </w:rPr>
              <w:t>Nazwa kompetencji</w:t>
            </w:r>
          </w:p>
        </w:tc>
        <w:tc>
          <w:tcPr>
            <w:tcW w:w="7245" w:type="dxa"/>
            <w:gridSpan w:val="4"/>
          </w:tcPr>
          <w:p w:rsidR="00A52A9E" w:rsidRPr="00BF7AE4" w:rsidRDefault="004C56DA" w:rsidP="007024D3">
            <w:pPr>
              <w:pStyle w:val="TableParagraph"/>
              <w:ind w:left="227" w:right="228"/>
              <w:jc w:val="center"/>
              <w:rPr>
                <w:b/>
                <w:sz w:val="20"/>
              </w:rPr>
            </w:pPr>
            <w:r w:rsidRPr="00BF7AE4">
              <w:rPr>
                <w:b/>
                <w:sz w:val="20"/>
              </w:rPr>
              <w:t>Definicja</w:t>
            </w: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6"/>
        </w:trPr>
        <w:tc>
          <w:tcPr>
            <w:tcW w:w="42" w:type="dxa"/>
            <w:vMerge/>
            <w:tcBorders>
              <w:right w:val="nil"/>
            </w:tcBorders>
          </w:tcPr>
          <w:p w:rsidR="00A52A9E" w:rsidRDefault="00A52A9E"/>
        </w:tc>
        <w:tc>
          <w:tcPr>
            <w:tcW w:w="3402" w:type="dxa"/>
            <w:gridSpan w:val="3"/>
            <w:tcBorders>
              <w:left w:val="nil"/>
            </w:tcBorders>
          </w:tcPr>
          <w:p w:rsidR="000560CC" w:rsidRDefault="000560CC" w:rsidP="00771449">
            <w:pPr>
              <w:pStyle w:val="TableParagraph"/>
              <w:spacing w:before="56"/>
              <w:ind w:left="0"/>
              <w:rPr>
                <w:sz w:val="20"/>
              </w:rPr>
            </w:pPr>
          </w:p>
          <w:p w:rsidR="00A52A9E" w:rsidRPr="00BF7AE4" w:rsidRDefault="00BF7AE4" w:rsidP="00771449">
            <w:pPr>
              <w:pStyle w:val="TableParagraph"/>
              <w:spacing w:before="56"/>
              <w:ind w:left="0"/>
              <w:rPr>
                <w:sz w:val="20"/>
              </w:rPr>
            </w:pPr>
            <w:r w:rsidRPr="00BF7AE4">
              <w:rPr>
                <w:sz w:val="20"/>
              </w:rPr>
              <w:t>Współpraca w zespole</w:t>
            </w:r>
          </w:p>
        </w:tc>
        <w:tc>
          <w:tcPr>
            <w:tcW w:w="7245" w:type="dxa"/>
            <w:gridSpan w:val="4"/>
            <w:vAlign w:val="center"/>
          </w:tcPr>
          <w:p w:rsidR="00A52A9E" w:rsidRPr="00BF7AE4" w:rsidRDefault="00771449" w:rsidP="00BF7AE4">
            <w:pPr>
              <w:pStyle w:val="TableParagraph"/>
              <w:spacing w:before="56"/>
              <w:ind w:right="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Współpraca polegająca na zaangażowaniu w zadania i dążeniu do osiągnięcia wspólnego celu</w:t>
            </w: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39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771449" w:rsidRDefault="00771449" w:rsidP="00771449">
            <w:pPr>
              <w:pStyle w:val="TableParagraph"/>
              <w:ind w:left="78"/>
              <w:rPr>
                <w:sz w:val="20"/>
                <w:lang w:val="pl-PL"/>
              </w:rPr>
            </w:pPr>
          </w:p>
          <w:p w:rsidR="00A52A9E" w:rsidRPr="00BF7AE4" w:rsidRDefault="00BF7AE4" w:rsidP="00771449">
            <w:pPr>
              <w:pStyle w:val="TableParagraph"/>
              <w:ind w:left="0"/>
              <w:rPr>
                <w:sz w:val="20"/>
                <w:lang w:val="pl-PL"/>
              </w:rPr>
            </w:pPr>
            <w:r w:rsidRPr="00BF7AE4">
              <w:rPr>
                <w:sz w:val="20"/>
                <w:lang w:val="pl-PL"/>
              </w:rPr>
              <w:t>Organizacja pracy własnej</w:t>
            </w:r>
          </w:p>
        </w:tc>
        <w:tc>
          <w:tcPr>
            <w:tcW w:w="7245" w:type="dxa"/>
            <w:gridSpan w:val="4"/>
            <w:vAlign w:val="center"/>
          </w:tcPr>
          <w:p w:rsidR="00A52A9E" w:rsidRPr="00BF7AE4" w:rsidRDefault="00BF7AE4" w:rsidP="00BF7AE4">
            <w:pPr>
              <w:pStyle w:val="TableParagraph"/>
              <w:ind w:left="0" w:right="3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Organizowanie pracy w sposób zaplanowany, usystematyzowany, pozwalający na osiąganie celów</w:t>
            </w:r>
          </w:p>
        </w:tc>
      </w:tr>
      <w:tr w:rsidR="00B169B4" w:rsidRPr="006D0609" w:rsidTr="00990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0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52A9E" w:rsidRPr="00771449" w:rsidRDefault="007D16CB" w:rsidP="00BF7AE4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Zdolność radzenia sobie z trudnościami</w:t>
            </w:r>
          </w:p>
        </w:tc>
        <w:tc>
          <w:tcPr>
            <w:tcW w:w="7245" w:type="dxa"/>
            <w:gridSpan w:val="4"/>
            <w:vAlign w:val="center"/>
          </w:tcPr>
          <w:p w:rsidR="00A52A9E" w:rsidRPr="00990237" w:rsidRDefault="00990237" w:rsidP="00BF7AE4">
            <w:pPr>
              <w:pStyle w:val="TableParagraph"/>
              <w:ind w:left="0" w:right="84"/>
              <w:rPr>
                <w:sz w:val="20"/>
                <w:lang w:val="pl-PL"/>
              </w:rPr>
            </w:pPr>
            <w:r w:rsidRPr="00990237">
              <w:rPr>
                <w:sz w:val="20"/>
                <w:lang w:val="pl-PL"/>
              </w:rPr>
              <w:t>Umiejętność radzenia sobie z problemami, zdolność dostosowania się do wymogów sytuacji, odpowiedzialność</w:t>
            </w:r>
          </w:p>
        </w:tc>
      </w:tr>
      <w:tr w:rsidR="00B169B4" w:rsidRPr="006D0609" w:rsidTr="00990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0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771449" w:rsidRPr="006D0609" w:rsidRDefault="00771449" w:rsidP="00BF7AE4">
            <w:pPr>
              <w:pStyle w:val="TableParagraph"/>
              <w:ind w:left="0"/>
              <w:rPr>
                <w:sz w:val="20"/>
                <w:lang w:val="pl-PL"/>
              </w:rPr>
            </w:pPr>
            <w:r w:rsidRPr="006D0609">
              <w:rPr>
                <w:color w:val="FF0000"/>
                <w:sz w:val="20"/>
                <w:lang w:val="pl-PL"/>
              </w:rPr>
              <w:t xml:space="preserve"> </w:t>
            </w:r>
            <w:r w:rsidRPr="006D0609">
              <w:rPr>
                <w:sz w:val="20"/>
                <w:lang w:val="pl-PL"/>
              </w:rPr>
              <w:t xml:space="preserve"> </w:t>
            </w:r>
          </w:p>
          <w:p w:rsidR="00A52A9E" w:rsidRPr="00771449" w:rsidRDefault="00771449" w:rsidP="00BF7AE4">
            <w:pPr>
              <w:pStyle w:val="TableParagraph"/>
              <w:ind w:left="0"/>
              <w:rPr>
                <w:sz w:val="20"/>
              </w:rPr>
            </w:pPr>
            <w:r w:rsidRPr="00771449">
              <w:rPr>
                <w:sz w:val="20"/>
              </w:rPr>
              <w:t>Sumienność</w:t>
            </w:r>
          </w:p>
        </w:tc>
        <w:tc>
          <w:tcPr>
            <w:tcW w:w="7245" w:type="dxa"/>
            <w:gridSpan w:val="4"/>
            <w:vAlign w:val="center"/>
          </w:tcPr>
          <w:p w:rsidR="00771449" w:rsidRPr="00707C6C" w:rsidRDefault="00771449" w:rsidP="00771449">
            <w:pPr>
              <w:widowControl/>
              <w:rPr>
                <w:rFonts w:cs="Arial"/>
                <w:color w:val="231F20"/>
                <w:sz w:val="20"/>
                <w:szCs w:val="20"/>
                <w:lang w:val="pl-PL" w:eastAsia="pl-PL"/>
              </w:rPr>
            </w:pPr>
            <w:r w:rsidRPr="006D0609">
              <w:rPr>
                <w:rFonts w:cs="Arial"/>
                <w:color w:val="231F20"/>
                <w:sz w:val="20"/>
                <w:szCs w:val="20"/>
                <w:lang w:val="pl-PL"/>
              </w:rPr>
              <w:t>Nastawienie na jak najlepsze wykonywanie czynności, dbałość o szczegóły i odpowiedzialność za wysoką jakość efektów pracy, umiejętność koncentracji</w:t>
            </w:r>
          </w:p>
          <w:p w:rsidR="00A52A9E" w:rsidRPr="00C37D8A" w:rsidRDefault="00A52A9E" w:rsidP="00BF7AE4">
            <w:pPr>
              <w:pStyle w:val="TableParagraph"/>
              <w:ind w:left="0" w:right="86"/>
              <w:rPr>
                <w:color w:val="FF0000"/>
                <w:sz w:val="20"/>
                <w:lang w:val="pl-PL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1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VIII. Informacje o dokumencie</w:t>
            </w: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7144" w:type="dxa"/>
            <w:gridSpan w:val="6"/>
          </w:tcPr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Data oraz imię i nazwisko osoby zatwierdzającej dokument</w:t>
            </w:r>
          </w:p>
        </w:tc>
        <w:tc>
          <w:tcPr>
            <w:tcW w:w="3545" w:type="dxa"/>
            <w:gridSpan w:val="2"/>
          </w:tcPr>
          <w:p w:rsidR="00A52A9E" w:rsidRPr="007024D3" w:rsidRDefault="00A52A9E">
            <w:pPr>
              <w:rPr>
                <w:lang w:val="pl-PL"/>
              </w:rPr>
            </w:pPr>
          </w:p>
        </w:tc>
      </w:tr>
      <w:tr w:rsidR="00B169B4" w:rsidRPr="006D060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2"/>
        </w:trPr>
        <w:tc>
          <w:tcPr>
            <w:tcW w:w="7144" w:type="dxa"/>
            <w:gridSpan w:val="6"/>
          </w:tcPr>
          <w:p w:rsidR="00A52A9E" w:rsidRPr="007024D3" w:rsidRDefault="004C56DA" w:rsidP="0042022F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Data oraz imię i nazwisko kierownika </w:t>
            </w:r>
            <w:r w:rsidR="0042022F">
              <w:rPr>
                <w:b/>
                <w:sz w:val="20"/>
                <w:lang w:val="pl-PL"/>
              </w:rPr>
              <w:t>jednostki organizacyjnej/pionu</w:t>
            </w:r>
          </w:p>
        </w:tc>
        <w:tc>
          <w:tcPr>
            <w:tcW w:w="3545" w:type="dxa"/>
            <w:gridSpan w:val="2"/>
          </w:tcPr>
          <w:p w:rsidR="00A52A9E" w:rsidRPr="007024D3" w:rsidRDefault="00A52A9E">
            <w:pPr>
              <w:rPr>
                <w:lang w:val="pl-PL"/>
              </w:rPr>
            </w:pPr>
          </w:p>
        </w:tc>
      </w:tr>
    </w:tbl>
    <w:p w:rsidR="00A52A9E" w:rsidRPr="00477369" w:rsidRDefault="004C56DA">
      <w:pPr>
        <w:pStyle w:val="Nagwek3"/>
        <w:spacing w:before="7"/>
        <w:rPr>
          <w:lang w:val="pl-PL"/>
        </w:rPr>
      </w:pPr>
      <w:r w:rsidRPr="00477369">
        <w:rPr>
          <w:lang w:val="pl-PL"/>
        </w:rPr>
        <w:t>Niniejszy opis stanowiska pracy przyjmuję i zobowiązuję się go przestrzegać</w:t>
      </w:r>
    </w:p>
    <w:p w:rsidR="00A52A9E" w:rsidRPr="00477369" w:rsidRDefault="00A52A9E">
      <w:pPr>
        <w:pStyle w:val="Tekstpodstawowy"/>
        <w:rPr>
          <w:sz w:val="20"/>
          <w:lang w:val="pl-PL"/>
        </w:rPr>
      </w:pPr>
    </w:p>
    <w:p w:rsidR="00312EA9" w:rsidRDefault="0042022F" w:rsidP="0042022F">
      <w:pPr>
        <w:spacing w:before="145"/>
        <w:ind w:left="1212" w:right="1086" w:hanging="396"/>
        <w:rPr>
          <w:i/>
          <w:sz w:val="16"/>
          <w:lang w:val="pl-PL"/>
        </w:rPr>
      </w:pPr>
      <w:r>
        <w:rPr>
          <w:i/>
          <w:sz w:val="16"/>
          <w:lang w:val="pl-PL"/>
        </w:rPr>
        <w:t>……………………………………………………………</w:t>
      </w:r>
      <w:r w:rsidR="004C56DA" w:rsidRPr="00477369">
        <w:rPr>
          <w:i/>
          <w:sz w:val="16"/>
          <w:lang w:val="pl-PL"/>
        </w:rPr>
        <w:t>.</w:t>
      </w:r>
      <w:r w:rsidR="00312EA9">
        <w:rPr>
          <w:i/>
          <w:sz w:val="16"/>
          <w:lang w:val="pl-PL"/>
        </w:rPr>
        <w:tab/>
      </w:r>
      <w:r w:rsidR="00312EA9">
        <w:rPr>
          <w:i/>
          <w:sz w:val="16"/>
          <w:lang w:val="pl-PL"/>
        </w:rPr>
        <w:tab/>
      </w:r>
      <w:r w:rsidR="00312EA9">
        <w:rPr>
          <w:i/>
          <w:sz w:val="16"/>
          <w:lang w:val="pl-PL"/>
        </w:rPr>
        <w:tab/>
      </w:r>
      <w:r w:rsidR="00312EA9">
        <w:rPr>
          <w:i/>
          <w:sz w:val="16"/>
          <w:lang w:val="pl-PL"/>
        </w:rPr>
        <w:tab/>
      </w:r>
      <w:r w:rsidR="00312EA9">
        <w:rPr>
          <w:i/>
          <w:sz w:val="16"/>
          <w:lang w:val="pl-PL"/>
        </w:rPr>
        <w:tab/>
      </w:r>
      <w:r w:rsidRPr="00477369">
        <w:rPr>
          <w:i/>
          <w:sz w:val="16"/>
          <w:lang w:val="pl-PL"/>
        </w:rPr>
        <w:t xml:space="preserve">……………………………………………………………. </w:t>
      </w:r>
    </w:p>
    <w:p w:rsidR="00A52A9E" w:rsidRPr="00477369" w:rsidRDefault="004C56DA" w:rsidP="00312EA9">
      <w:pPr>
        <w:spacing w:before="145"/>
        <w:ind w:left="6480" w:right="1086" w:hanging="5634"/>
        <w:rPr>
          <w:i/>
          <w:sz w:val="16"/>
          <w:lang w:val="pl-PL"/>
        </w:rPr>
      </w:pPr>
      <w:r w:rsidRPr="00477369">
        <w:rPr>
          <w:i/>
          <w:sz w:val="16"/>
          <w:lang w:val="pl-PL"/>
        </w:rPr>
        <w:t>(data i podpis pracownika)</w:t>
      </w:r>
      <w:r w:rsidR="00312EA9">
        <w:rPr>
          <w:i/>
          <w:sz w:val="16"/>
          <w:lang w:val="pl-PL"/>
        </w:rPr>
        <w:tab/>
      </w:r>
      <w:r w:rsidR="0042022F">
        <w:rPr>
          <w:i/>
          <w:sz w:val="16"/>
          <w:lang w:val="pl-PL"/>
        </w:rPr>
        <w:t>(data i podpis kierownika jedn.organizacyjnen/pionu)</w:t>
      </w:r>
    </w:p>
    <w:sectPr w:rsidR="00A52A9E" w:rsidRPr="00477369" w:rsidSect="00777ECB">
      <w:headerReference w:type="default" r:id="rId11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69" w:rsidRDefault="00B40069" w:rsidP="00180CF8">
      <w:r>
        <w:separator/>
      </w:r>
    </w:p>
  </w:endnote>
  <w:endnote w:type="continuationSeparator" w:id="0">
    <w:p w:rsidR="00B40069" w:rsidRDefault="00B40069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69" w:rsidRDefault="00B40069" w:rsidP="00180CF8">
      <w:r>
        <w:separator/>
      </w:r>
    </w:p>
  </w:footnote>
  <w:footnote w:type="continuationSeparator" w:id="0">
    <w:p w:rsidR="00B40069" w:rsidRDefault="00B40069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9" w:rsidRDefault="00B825CD">
    <w:pPr>
      <w:pStyle w:val="Nagwek"/>
    </w:pPr>
    <w:r w:rsidRPr="007024D3">
      <w:rPr>
        <w:noProof/>
        <w:lang w:val="pl-PL" w:eastAsia="pl-PL"/>
      </w:rPr>
      <w:drawing>
        <wp:inline distT="0" distB="0" distL="0" distR="0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 </w:t>
    </w:r>
    <w:r w:rsidR="00477369" w:rsidRPr="00F93C6B">
      <w:rPr>
        <w:b/>
        <w:sz w:val="28"/>
        <w:szCs w:val="28"/>
      </w:rPr>
      <w:t>KARTA OPISU STANOWISKA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5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7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8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9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1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2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3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4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5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6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7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8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19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1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3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4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5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6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7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28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9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0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1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2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3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5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38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9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0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1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2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3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4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5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47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8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9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0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1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2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3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4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5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6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7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8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9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0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58"/>
  </w:num>
  <w:num w:numId="4">
    <w:abstractNumId w:val="30"/>
  </w:num>
  <w:num w:numId="5">
    <w:abstractNumId w:val="45"/>
  </w:num>
  <w:num w:numId="6">
    <w:abstractNumId w:val="53"/>
  </w:num>
  <w:num w:numId="7">
    <w:abstractNumId w:val="44"/>
  </w:num>
  <w:num w:numId="8">
    <w:abstractNumId w:val="39"/>
  </w:num>
  <w:num w:numId="9">
    <w:abstractNumId w:val="7"/>
  </w:num>
  <w:num w:numId="10">
    <w:abstractNumId w:val="25"/>
  </w:num>
  <w:num w:numId="11">
    <w:abstractNumId w:val="60"/>
  </w:num>
  <w:num w:numId="12">
    <w:abstractNumId w:val="34"/>
  </w:num>
  <w:num w:numId="13">
    <w:abstractNumId w:val="51"/>
  </w:num>
  <w:num w:numId="14">
    <w:abstractNumId w:val="36"/>
  </w:num>
  <w:num w:numId="15">
    <w:abstractNumId w:val="6"/>
  </w:num>
  <w:num w:numId="16">
    <w:abstractNumId w:val="56"/>
  </w:num>
  <w:num w:numId="17">
    <w:abstractNumId w:val="8"/>
  </w:num>
  <w:num w:numId="18">
    <w:abstractNumId w:val="28"/>
  </w:num>
  <w:num w:numId="19">
    <w:abstractNumId w:val="29"/>
  </w:num>
  <w:num w:numId="20">
    <w:abstractNumId w:val="49"/>
  </w:num>
  <w:num w:numId="21">
    <w:abstractNumId w:val="10"/>
  </w:num>
  <w:num w:numId="22">
    <w:abstractNumId w:val="48"/>
  </w:num>
  <w:num w:numId="23">
    <w:abstractNumId w:val="14"/>
  </w:num>
  <w:num w:numId="24">
    <w:abstractNumId w:val="2"/>
  </w:num>
  <w:num w:numId="25">
    <w:abstractNumId w:val="27"/>
  </w:num>
  <w:num w:numId="26">
    <w:abstractNumId w:val="9"/>
  </w:num>
  <w:num w:numId="27">
    <w:abstractNumId w:val="37"/>
  </w:num>
  <w:num w:numId="28">
    <w:abstractNumId w:val="21"/>
  </w:num>
  <w:num w:numId="29">
    <w:abstractNumId w:val="17"/>
  </w:num>
  <w:num w:numId="30">
    <w:abstractNumId w:val="35"/>
  </w:num>
  <w:num w:numId="31">
    <w:abstractNumId w:val="3"/>
  </w:num>
  <w:num w:numId="32">
    <w:abstractNumId w:val="33"/>
  </w:num>
  <w:num w:numId="33">
    <w:abstractNumId w:val="43"/>
  </w:num>
  <w:num w:numId="34">
    <w:abstractNumId w:val="19"/>
  </w:num>
  <w:num w:numId="35">
    <w:abstractNumId w:val="54"/>
  </w:num>
  <w:num w:numId="36">
    <w:abstractNumId w:val="24"/>
  </w:num>
  <w:num w:numId="37">
    <w:abstractNumId w:val="46"/>
  </w:num>
  <w:num w:numId="38">
    <w:abstractNumId w:val="23"/>
  </w:num>
  <w:num w:numId="39">
    <w:abstractNumId w:val="5"/>
  </w:num>
  <w:num w:numId="40">
    <w:abstractNumId w:val="52"/>
  </w:num>
  <w:num w:numId="41">
    <w:abstractNumId w:val="59"/>
  </w:num>
  <w:num w:numId="42">
    <w:abstractNumId w:val="55"/>
  </w:num>
  <w:num w:numId="43">
    <w:abstractNumId w:val="4"/>
  </w:num>
  <w:num w:numId="44">
    <w:abstractNumId w:val="40"/>
  </w:num>
  <w:num w:numId="45">
    <w:abstractNumId w:val="50"/>
  </w:num>
  <w:num w:numId="46">
    <w:abstractNumId w:val="11"/>
  </w:num>
  <w:num w:numId="47">
    <w:abstractNumId w:val="42"/>
  </w:num>
  <w:num w:numId="48">
    <w:abstractNumId w:val="1"/>
  </w:num>
  <w:num w:numId="49">
    <w:abstractNumId w:val="57"/>
  </w:num>
  <w:num w:numId="50">
    <w:abstractNumId w:val="38"/>
  </w:num>
  <w:num w:numId="51">
    <w:abstractNumId w:val="31"/>
  </w:num>
  <w:num w:numId="52">
    <w:abstractNumId w:val="47"/>
  </w:num>
  <w:num w:numId="53">
    <w:abstractNumId w:val="22"/>
  </w:num>
  <w:num w:numId="54">
    <w:abstractNumId w:val="18"/>
  </w:num>
  <w:num w:numId="55">
    <w:abstractNumId w:val="12"/>
  </w:num>
  <w:num w:numId="56">
    <w:abstractNumId w:val="26"/>
  </w:num>
  <w:num w:numId="57">
    <w:abstractNumId w:val="13"/>
  </w:num>
  <w:num w:numId="58">
    <w:abstractNumId w:val="32"/>
  </w:num>
  <w:num w:numId="59">
    <w:abstractNumId w:val="15"/>
  </w:num>
  <w:num w:numId="60">
    <w:abstractNumId w:val="41"/>
  </w:num>
  <w:num w:numId="61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1"/>
    <w:rsid w:val="000142A1"/>
    <w:rsid w:val="00020D07"/>
    <w:rsid w:val="0003158C"/>
    <w:rsid w:val="000560CC"/>
    <w:rsid w:val="0009793E"/>
    <w:rsid w:val="000A50BC"/>
    <w:rsid w:val="000B0623"/>
    <w:rsid w:val="000B650F"/>
    <w:rsid w:val="000D7351"/>
    <w:rsid w:val="000E64ED"/>
    <w:rsid w:val="000F5C14"/>
    <w:rsid w:val="00117E8E"/>
    <w:rsid w:val="00180CF8"/>
    <w:rsid w:val="001E390B"/>
    <w:rsid w:val="001F1A86"/>
    <w:rsid w:val="002008C5"/>
    <w:rsid w:val="0024029C"/>
    <w:rsid w:val="00252BCF"/>
    <w:rsid w:val="002A2C6A"/>
    <w:rsid w:val="002A4375"/>
    <w:rsid w:val="002B6D90"/>
    <w:rsid w:val="002E2A74"/>
    <w:rsid w:val="002E57DE"/>
    <w:rsid w:val="002F204E"/>
    <w:rsid w:val="00304A11"/>
    <w:rsid w:val="00312EA9"/>
    <w:rsid w:val="003267D1"/>
    <w:rsid w:val="00354AB9"/>
    <w:rsid w:val="003A7C4F"/>
    <w:rsid w:val="003C1EE1"/>
    <w:rsid w:val="003C25C8"/>
    <w:rsid w:val="003C39B6"/>
    <w:rsid w:val="003C4F82"/>
    <w:rsid w:val="003F0162"/>
    <w:rsid w:val="00400CCA"/>
    <w:rsid w:val="0041706B"/>
    <w:rsid w:val="0042022F"/>
    <w:rsid w:val="00424EC5"/>
    <w:rsid w:val="00442A35"/>
    <w:rsid w:val="00443E9A"/>
    <w:rsid w:val="00473A88"/>
    <w:rsid w:val="00477369"/>
    <w:rsid w:val="004841FF"/>
    <w:rsid w:val="00490833"/>
    <w:rsid w:val="004A471B"/>
    <w:rsid w:val="004C56DA"/>
    <w:rsid w:val="004C5D68"/>
    <w:rsid w:val="004C6931"/>
    <w:rsid w:val="005303A8"/>
    <w:rsid w:val="00537F26"/>
    <w:rsid w:val="005554E7"/>
    <w:rsid w:val="00557CE5"/>
    <w:rsid w:val="00560CA6"/>
    <w:rsid w:val="005627B1"/>
    <w:rsid w:val="005B1AAB"/>
    <w:rsid w:val="005B1D1A"/>
    <w:rsid w:val="005C70A9"/>
    <w:rsid w:val="006119F7"/>
    <w:rsid w:val="00643CEC"/>
    <w:rsid w:val="00655715"/>
    <w:rsid w:val="006607D7"/>
    <w:rsid w:val="00672874"/>
    <w:rsid w:val="0067760B"/>
    <w:rsid w:val="00677715"/>
    <w:rsid w:val="00680598"/>
    <w:rsid w:val="006D0609"/>
    <w:rsid w:val="006E7CBF"/>
    <w:rsid w:val="006F45CE"/>
    <w:rsid w:val="007024D3"/>
    <w:rsid w:val="00702631"/>
    <w:rsid w:val="00703DF3"/>
    <w:rsid w:val="00707C6C"/>
    <w:rsid w:val="007246B8"/>
    <w:rsid w:val="007361B7"/>
    <w:rsid w:val="00747A1D"/>
    <w:rsid w:val="00756215"/>
    <w:rsid w:val="00765C0D"/>
    <w:rsid w:val="00771449"/>
    <w:rsid w:val="00777ECB"/>
    <w:rsid w:val="0079277C"/>
    <w:rsid w:val="007A1108"/>
    <w:rsid w:val="007D16CB"/>
    <w:rsid w:val="007D47C4"/>
    <w:rsid w:val="007F7949"/>
    <w:rsid w:val="00804DF6"/>
    <w:rsid w:val="008061B6"/>
    <w:rsid w:val="0083077D"/>
    <w:rsid w:val="00846A0A"/>
    <w:rsid w:val="00880591"/>
    <w:rsid w:val="008A5284"/>
    <w:rsid w:val="008B0967"/>
    <w:rsid w:val="008C2455"/>
    <w:rsid w:val="00913F0E"/>
    <w:rsid w:val="00945BB9"/>
    <w:rsid w:val="00955632"/>
    <w:rsid w:val="00960485"/>
    <w:rsid w:val="00961D5E"/>
    <w:rsid w:val="00966550"/>
    <w:rsid w:val="00972F55"/>
    <w:rsid w:val="00973D4E"/>
    <w:rsid w:val="00990237"/>
    <w:rsid w:val="009A420F"/>
    <w:rsid w:val="009B7646"/>
    <w:rsid w:val="009B7B79"/>
    <w:rsid w:val="009D67BB"/>
    <w:rsid w:val="00A0003F"/>
    <w:rsid w:val="00A00FFA"/>
    <w:rsid w:val="00A128FC"/>
    <w:rsid w:val="00A52A9E"/>
    <w:rsid w:val="00A5791D"/>
    <w:rsid w:val="00A671F5"/>
    <w:rsid w:val="00A82E3B"/>
    <w:rsid w:val="00A86761"/>
    <w:rsid w:val="00AB40F5"/>
    <w:rsid w:val="00AB4426"/>
    <w:rsid w:val="00AD43DC"/>
    <w:rsid w:val="00AE418B"/>
    <w:rsid w:val="00AF0665"/>
    <w:rsid w:val="00AF5343"/>
    <w:rsid w:val="00B11F58"/>
    <w:rsid w:val="00B169B4"/>
    <w:rsid w:val="00B40069"/>
    <w:rsid w:val="00B553A7"/>
    <w:rsid w:val="00B64666"/>
    <w:rsid w:val="00B825CD"/>
    <w:rsid w:val="00B8751E"/>
    <w:rsid w:val="00B91078"/>
    <w:rsid w:val="00BA5F98"/>
    <w:rsid w:val="00BA7CFE"/>
    <w:rsid w:val="00BB3AF0"/>
    <w:rsid w:val="00BC631B"/>
    <w:rsid w:val="00BC7658"/>
    <w:rsid w:val="00BD32A3"/>
    <w:rsid w:val="00BF7AE4"/>
    <w:rsid w:val="00C2157C"/>
    <w:rsid w:val="00C33EF4"/>
    <w:rsid w:val="00C37D8A"/>
    <w:rsid w:val="00C83322"/>
    <w:rsid w:val="00CA4D8C"/>
    <w:rsid w:val="00CB4CB0"/>
    <w:rsid w:val="00CC7B85"/>
    <w:rsid w:val="00CE32C2"/>
    <w:rsid w:val="00CE59CA"/>
    <w:rsid w:val="00CF7437"/>
    <w:rsid w:val="00D123F7"/>
    <w:rsid w:val="00D26691"/>
    <w:rsid w:val="00D35848"/>
    <w:rsid w:val="00D66CB6"/>
    <w:rsid w:val="00D72726"/>
    <w:rsid w:val="00D73F1F"/>
    <w:rsid w:val="00D94FBA"/>
    <w:rsid w:val="00DA566F"/>
    <w:rsid w:val="00DB25E9"/>
    <w:rsid w:val="00DB7CF3"/>
    <w:rsid w:val="00DD65F5"/>
    <w:rsid w:val="00DD68C3"/>
    <w:rsid w:val="00DE1937"/>
    <w:rsid w:val="00DE384A"/>
    <w:rsid w:val="00DE7B81"/>
    <w:rsid w:val="00E24BB8"/>
    <w:rsid w:val="00E308E1"/>
    <w:rsid w:val="00E46164"/>
    <w:rsid w:val="00E92F97"/>
    <w:rsid w:val="00EE09CF"/>
    <w:rsid w:val="00EE7BE7"/>
    <w:rsid w:val="00F23E53"/>
    <w:rsid w:val="00F421C6"/>
    <w:rsid w:val="00F4266A"/>
    <w:rsid w:val="00F43EB4"/>
    <w:rsid w:val="00F53E7D"/>
    <w:rsid w:val="00F54646"/>
    <w:rsid w:val="00F66DFA"/>
    <w:rsid w:val="00F7755C"/>
    <w:rsid w:val="00F82396"/>
    <w:rsid w:val="00F93C6B"/>
    <w:rsid w:val="00FB1BE4"/>
    <w:rsid w:val="00FC613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9B5AB-634D-4EA3-85A8-C954FA0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3228-4F4C-4BA8-B03F-FCE8A43C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655CF-94F3-4169-9CA5-54CA3CB3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7CE3B-FBDA-4F2A-88CC-05A216D2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A7082-E022-43E7-B030-38B60D1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Rafał Smereka</cp:lastModifiedBy>
  <cp:revision>2</cp:revision>
  <cp:lastPrinted>2019-08-13T05:33:00Z</cp:lastPrinted>
  <dcterms:created xsi:type="dcterms:W3CDTF">2019-11-07T07:19:00Z</dcterms:created>
  <dcterms:modified xsi:type="dcterms:W3CDTF">2019-11-07T07:19:00Z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  <property fmtid="{D5CDD505-2E9C-101B-9397-08002B2CF9AE}" pid="5" name="ContentTypeId">
    <vt:lpwstr>0x0101004F655E2899147B4AB12190D0DDD385A3</vt:lpwstr>
  </property>
</Properties>
</file>